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2C" w:rsidRPr="009810F2" w:rsidRDefault="00CE1A2C" w:rsidP="00CE1A2C">
      <w:pPr>
        <w:spacing w:after="0" w:line="240" w:lineRule="auto"/>
        <w:ind w:left="680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CE1A2C" w:rsidRPr="009810F2" w:rsidRDefault="00CE1A2C" w:rsidP="00CE1A2C">
      <w:pPr>
        <w:spacing w:after="0" w:line="240" w:lineRule="auto"/>
        <w:ind w:left="6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грантов в форме субсидии из бюджета Республики </w:t>
      </w:r>
      <w:r w:rsidR="00D74E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Татарстан некоммерческим           организациям на реализацию социально значимых проектов для молодежи</w:t>
      </w:r>
    </w:p>
    <w:p w:rsidR="00CE1A2C" w:rsidRPr="009810F2" w:rsidRDefault="00CE1A2C" w:rsidP="00CE1A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A2C" w:rsidRPr="009810F2" w:rsidRDefault="00CE1A2C" w:rsidP="00CE1A2C">
      <w:pPr>
        <w:spacing w:after="0" w:line="240" w:lineRule="auto"/>
        <w:ind w:left="68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Форма</w:t>
      </w:r>
    </w:p>
    <w:p w:rsidR="00CE1A2C" w:rsidRPr="009810F2" w:rsidRDefault="00CE1A2C" w:rsidP="00CE1A2C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35616" w:rsidRDefault="00FA1E00" w:rsidP="00CE1A2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A1E00">
        <w:rPr>
          <w:rFonts w:ascii="Times New Roman" w:eastAsia="Arial Unicode MS" w:hAnsi="Times New Roman"/>
          <w:sz w:val="28"/>
          <w:szCs w:val="28"/>
          <w:lang w:eastAsia="ru-RU"/>
        </w:rPr>
        <w:t xml:space="preserve">Отчет </w:t>
      </w:r>
    </w:p>
    <w:p w:rsidR="00CE1A2C" w:rsidRPr="009810F2" w:rsidRDefault="00FA1E00" w:rsidP="00CE1A2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A1E00">
        <w:rPr>
          <w:rFonts w:ascii="Times New Roman" w:eastAsia="Arial Unicode MS" w:hAnsi="Times New Roman"/>
          <w:sz w:val="28"/>
          <w:szCs w:val="28"/>
          <w:lang w:eastAsia="ru-RU"/>
        </w:rPr>
        <w:t>о достижении результата предоставления гранта</w:t>
      </w:r>
      <w:r w:rsidR="004C45E4" w:rsidRPr="004C45E4">
        <w:t xml:space="preserve"> </w:t>
      </w:r>
      <w:r w:rsidR="004C45E4" w:rsidRPr="004C45E4">
        <w:rPr>
          <w:rFonts w:ascii="Times New Roman" w:eastAsia="Arial Unicode MS" w:hAnsi="Times New Roman"/>
          <w:sz w:val="28"/>
          <w:szCs w:val="28"/>
          <w:lang w:eastAsia="ru-RU"/>
        </w:rPr>
        <w:t>на реализацию                                             социально значимых проектов для молодежи</w:t>
      </w:r>
    </w:p>
    <w:p w:rsidR="00CE1A2C" w:rsidRDefault="00CE1A2C" w:rsidP="00CE1A2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000D5" w:rsidRPr="004C45E4" w:rsidRDefault="000000D5" w:rsidP="004C45E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C45E4">
        <w:rPr>
          <w:rFonts w:ascii="Times New Roman" w:eastAsia="Arial Unicode MS" w:hAnsi="Times New Roman"/>
          <w:sz w:val="28"/>
          <w:szCs w:val="28"/>
          <w:lang w:eastAsia="ru-RU"/>
        </w:rPr>
        <w:t xml:space="preserve">Творческий отчет </w:t>
      </w:r>
    </w:p>
    <w:p w:rsidR="000000D5" w:rsidRPr="009810F2" w:rsidRDefault="000000D5" w:rsidP="00CE1A2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99"/>
        <w:gridCol w:w="3379"/>
      </w:tblGrid>
      <w:tr w:rsidR="00CE1A2C" w:rsidRPr="009810F2" w:rsidTr="00AF0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4C45E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C" w:rsidRPr="009810F2" w:rsidRDefault="00CE1A2C" w:rsidP="00F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организации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AF0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4C45E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AF0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4C45E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AF0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4C45E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мероприятия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E1A2C" w:rsidRPr="009810F2" w:rsidTr="00AF0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4C45E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AF0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4C45E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AF0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4C45E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аудитория. Охват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AF0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4C45E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C" w:rsidRPr="009810F2" w:rsidRDefault="00FA1E00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Вовлеченность участников в возрасте от 14 до 30 лет от общего количества участников проекта, процент</w:t>
            </w:r>
            <w:r w:rsidR="006356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AF0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4C45E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мероприятия в рамках проекта (сроки и краткое описание)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E14F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4C45E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0000D5" w:rsidRDefault="00AE1D0E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AE1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ыполнение плановых значений результата проекта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AF0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4C45E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AE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Причины </w:t>
            </w:r>
            <w:proofErr w:type="spellStart"/>
            <w:r w:rsidR="004C4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r w:rsidR="00AE1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достижения</w:t>
            </w:r>
            <w:proofErr w:type="spellEnd"/>
            <w:r w:rsidR="00AE1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1D0E" w:rsidRPr="00AE1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плановых значений результата проекта</w:t>
            </w:r>
            <w:r w:rsidR="00AE1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AF0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4C45E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освещение в средствах массовой информации (действующие ссылки)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1A2C" w:rsidRPr="009810F2" w:rsidRDefault="00CE1A2C" w:rsidP="00CE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616" w:rsidRDefault="00CE1A2C" w:rsidP="00CE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CE1A2C" w:rsidRPr="009810F2" w:rsidRDefault="00CE1A2C" w:rsidP="00CE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(уполномоченное лицо) ___________</w:t>
      </w:r>
      <w:r w:rsidR="0063561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63561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63561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35616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CE1A2C" w:rsidRPr="00D74EF5" w:rsidRDefault="00CE1A2C" w:rsidP="00CE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35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74EF5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proofErr w:type="gramStart"/>
      <w:r w:rsidRPr="00D74EF5">
        <w:rPr>
          <w:rFonts w:ascii="Times New Roman" w:eastAsia="Times New Roman" w:hAnsi="Times New Roman"/>
          <w:sz w:val="24"/>
          <w:szCs w:val="28"/>
          <w:lang w:eastAsia="ru-RU"/>
        </w:rPr>
        <w:t>должность</w:t>
      </w:r>
      <w:r w:rsidR="00635616" w:rsidRPr="00D74EF5">
        <w:rPr>
          <w:rFonts w:ascii="Times New Roman" w:eastAsia="Times New Roman" w:hAnsi="Times New Roman"/>
          <w:sz w:val="24"/>
          <w:szCs w:val="28"/>
          <w:lang w:eastAsia="ru-RU"/>
        </w:rPr>
        <w:t xml:space="preserve">) </w:t>
      </w:r>
      <w:r w:rsidR="006356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6356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4EF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35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35616" w:rsidRPr="00D74EF5">
        <w:rPr>
          <w:rFonts w:ascii="Times New Roman" w:eastAsia="Times New Roman" w:hAnsi="Times New Roman"/>
          <w:sz w:val="24"/>
          <w:szCs w:val="28"/>
          <w:lang w:eastAsia="ru-RU"/>
        </w:rPr>
        <w:t xml:space="preserve">(подпись) </w:t>
      </w:r>
      <w:r w:rsidR="00D74EF5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  <w:r w:rsidR="00635616" w:rsidRPr="00D74EF5">
        <w:rPr>
          <w:rFonts w:ascii="Times New Roman" w:eastAsia="Times New Roman" w:hAnsi="Times New Roman"/>
          <w:sz w:val="24"/>
          <w:szCs w:val="28"/>
          <w:lang w:eastAsia="ru-RU"/>
        </w:rPr>
        <w:t xml:space="preserve">       (</w:t>
      </w:r>
      <w:r w:rsidRPr="00D74EF5">
        <w:rPr>
          <w:rFonts w:ascii="Times New Roman" w:eastAsia="Times New Roman" w:hAnsi="Times New Roman"/>
          <w:sz w:val="24"/>
          <w:szCs w:val="28"/>
          <w:lang w:eastAsia="ru-RU"/>
        </w:rPr>
        <w:t>расшифровка подписи)</w:t>
      </w:r>
    </w:p>
    <w:p w:rsidR="00CE1A2C" w:rsidRPr="009810F2" w:rsidRDefault="00CE1A2C" w:rsidP="00CE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«___» ___________ 20___ г.</w:t>
      </w:r>
    </w:p>
    <w:p w:rsidR="00CE1A2C" w:rsidRPr="009810F2" w:rsidRDefault="00CE1A2C" w:rsidP="00CE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A2C" w:rsidRPr="009810F2" w:rsidRDefault="00CE1A2C" w:rsidP="00CE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3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13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3611"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</w:p>
    <w:p w:rsidR="00CE1A2C" w:rsidRPr="009810F2" w:rsidRDefault="00CE1A2C" w:rsidP="00CE1A2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E1A2C" w:rsidRPr="009810F2" w:rsidRDefault="00CE1A2C" w:rsidP="00EE6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A2C" w:rsidRPr="004C45E4" w:rsidRDefault="00CE1A2C" w:rsidP="004C45E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C45E4">
        <w:rPr>
          <w:rFonts w:ascii="Times New Roman" w:eastAsia="Arial Unicode MS" w:hAnsi="Times New Roman"/>
          <w:sz w:val="28"/>
          <w:szCs w:val="28"/>
          <w:lang w:eastAsia="ru-RU"/>
        </w:rPr>
        <w:t>Финансовый отчет</w:t>
      </w:r>
    </w:p>
    <w:p w:rsidR="004C45E4" w:rsidRDefault="004C45E4" w:rsidP="004C45E4">
      <w:pPr>
        <w:pStyle w:val="a3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99"/>
        <w:gridCol w:w="3379"/>
      </w:tblGrid>
      <w:tr w:rsidR="004C45E4" w:rsidRPr="004C45E4" w:rsidTr="004C45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4C45E4" w:rsidRDefault="004C45E4" w:rsidP="004C45E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E4" w:rsidRPr="004C45E4" w:rsidRDefault="004C45E4" w:rsidP="004C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организации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4C45E4" w:rsidRDefault="004C45E4" w:rsidP="004C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5E4" w:rsidRPr="004C45E4" w:rsidTr="004C45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4C45E4" w:rsidRDefault="004C45E4" w:rsidP="004C45E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E4" w:rsidRPr="004C45E4" w:rsidRDefault="004C45E4" w:rsidP="004C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4C45E4" w:rsidRDefault="004C45E4" w:rsidP="004C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45E4" w:rsidRPr="004C45E4" w:rsidRDefault="004C45E4" w:rsidP="004C45E4">
      <w:pPr>
        <w:pStyle w:val="a3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E1A2C" w:rsidRPr="009810F2" w:rsidRDefault="00CE1A2C" w:rsidP="00CE1A2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93"/>
        <w:gridCol w:w="2977"/>
        <w:gridCol w:w="1269"/>
      </w:tblGrid>
      <w:tr w:rsidR="00CE1A2C" w:rsidRPr="009810F2" w:rsidTr="00C077CB">
        <w:tc>
          <w:tcPr>
            <w:tcW w:w="988" w:type="dxa"/>
          </w:tcPr>
          <w:p w:rsidR="00CE1A2C" w:rsidRDefault="00CE1A2C" w:rsidP="00D7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13611" w:rsidRPr="009810F2" w:rsidRDefault="00313611" w:rsidP="00D7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CE1A2C" w:rsidRPr="009810F2" w:rsidRDefault="00CE1A2C" w:rsidP="0031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2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  <w:p w:rsidR="00CE1A2C" w:rsidRPr="009810F2" w:rsidRDefault="00CE1A2C" w:rsidP="0031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1A2C" w:rsidRPr="009810F2" w:rsidRDefault="00CE1A2C" w:rsidP="0031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2"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  <w:p w:rsidR="00BB3AD3" w:rsidRDefault="00313611" w:rsidP="00BB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или </w:t>
            </w:r>
            <w:r w:rsidR="00D74EF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BB3A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4EF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BB3A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077CB" w:rsidRPr="009810F2" w:rsidRDefault="00D74EF5" w:rsidP="00BB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3136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A138C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2977" w:type="dxa"/>
          </w:tcPr>
          <w:p w:rsidR="00CE1A2C" w:rsidRPr="009810F2" w:rsidRDefault="00CE1A2C" w:rsidP="0031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2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  <w:p w:rsidR="00CE1A2C" w:rsidRPr="009810F2" w:rsidRDefault="00CE1A2C" w:rsidP="0031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2">
              <w:rPr>
                <w:rFonts w:ascii="Times New Roman" w:hAnsi="Times New Roman" w:cs="Times New Roman"/>
                <w:sz w:val="28"/>
                <w:szCs w:val="28"/>
              </w:rPr>
              <w:t>об оплате</w:t>
            </w:r>
          </w:p>
          <w:p w:rsidR="00CE1A2C" w:rsidRPr="009810F2" w:rsidRDefault="00CE1A2C" w:rsidP="0031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77CB" w:rsidRPr="009810F2">
              <w:rPr>
                <w:rFonts w:ascii="Times New Roman" w:hAnsi="Times New Roman" w:cs="Times New Roman"/>
                <w:sz w:val="28"/>
                <w:szCs w:val="28"/>
              </w:rPr>
              <w:t>реквизиты платежного поручения, дата и номер акта)</w:t>
            </w:r>
          </w:p>
        </w:tc>
        <w:tc>
          <w:tcPr>
            <w:tcW w:w="1269" w:type="dxa"/>
          </w:tcPr>
          <w:p w:rsidR="00CE1A2C" w:rsidRPr="009810F2" w:rsidRDefault="00CE1A2C" w:rsidP="0031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2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CE1A2C" w:rsidRPr="009810F2" w:rsidRDefault="00CE1A2C" w:rsidP="0031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E1A2C" w:rsidRPr="009810F2" w:rsidRDefault="00CE1A2C" w:rsidP="0031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A2C" w:rsidRPr="009810F2" w:rsidTr="00C077CB">
        <w:tc>
          <w:tcPr>
            <w:tcW w:w="988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3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C077CB">
        <w:tc>
          <w:tcPr>
            <w:tcW w:w="988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B3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C077CB">
        <w:tc>
          <w:tcPr>
            <w:tcW w:w="988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B3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C077CB">
        <w:tc>
          <w:tcPr>
            <w:tcW w:w="988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A2C" w:rsidRPr="009810F2" w:rsidTr="00AF0536">
        <w:tc>
          <w:tcPr>
            <w:tcW w:w="8926" w:type="dxa"/>
            <w:gridSpan w:val="4"/>
          </w:tcPr>
          <w:p w:rsidR="00CE1A2C" w:rsidRPr="009810F2" w:rsidRDefault="00D74EF5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9" w:type="dxa"/>
          </w:tcPr>
          <w:p w:rsidR="00CE1A2C" w:rsidRPr="009810F2" w:rsidRDefault="00CE1A2C" w:rsidP="00C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1A2C" w:rsidRPr="009810F2" w:rsidRDefault="00CE1A2C" w:rsidP="00CE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A2C" w:rsidRPr="009810F2" w:rsidRDefault="00CE1A2C" w:rsidP="00CE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AD3" w:rsidRPr="00BB3AD3" w:rsidRDefault="00BB3AD3" w:rsidP="00BB3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AD3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BB3AD3" w:rsidRPr="00BB3AD3" w:rsidRDefault="00BB3AD3" w:rsidP="00BB3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AD3">
        <w:rPr>
          <w:rFonts w:ascii="Times New Roman" w:eastAsia="Times New Roman" w:hAnsi="Times New Roman"/>
          <w:sz w:val="28"/>
          <w:szCs w:val="28"/>
          <w:lang w:eastAsia="ru-RU"/>
        </w:rPr>
        <w:t>(уполномоченное лицо) _______________    _____________    _____________________</w:t>
      </w:r>
    </w:p>
    <w:p w:rsidR="00BB3AD3" w:rsidRDefault="00BB3AD3" w:rsidP="00BB3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F5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</w:t>
      </w:r>
      <w:r w:rsidR="00D74EF5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  <w:r w:rsidRPr="00D74EF5">
        <w:rPr>
          <w:rFonts w:ascii="Times New Roman" w:eastAsia="Times New Roman" w:hAnsi="Times New Roman"/>
          <w:sz w:val="24"/>
          <w:szCs w:val="28"/>
          <w:lang w:eastAsia="ru-RU"/>
        </w:rPr>
        <w:t xml:space="preserve">   (</w:t>
      </w:r>
      <w:proofErr w:type="gramStart"/>
      <w:r w:rsidRPr="00D74EF5">
        <w:rPr>
          <w:rFonts w:ascii="Times New Roman" w:eastAsia="Times New Roman" w:hAnsi="Times New Roman"/>
          <w:sz w:val="24"/>
          <w:szCs w:val="28"/>
          <w:lang w:eastAsia="ru-RU"/>
        </w:rPr>
        <w:t xml:space="preserve">должность)   </w:t>
      </w:r>
      <w:proofErr w:type="gramEnd"/>
      <w:r w:rsidRPr="00D74EF5"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="003C6D3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74EF5">
        <w:rPr>
          <w:rFonts w:ascii="Times New Roman" w:eastAsia="Times New Roman" w:hAnsi="Times New Roman"/>
          <w:sz w:val="24"/>
          <w:szCs w:val="28"/>
          <w:lang w:eastAsia="ru-RU"/>
        </w:rPr>
        <w:t xml:space="preserve">    (подпись)     </w:t>
      </w:r>
      <w:r w:rsidR="00D74EF5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  <w:r w:rsidRPr="00D74EF5">
        <w:rPr>
          <w:rFonts w:ascii="Times New Roman" w:eastAsia="Times New Roman" w:hAnsi="Times New Roman"/>
          <w:sz w:val="24"/>
          <w:szCs w:val="28"/>
          <w:lang w:eastAsia="ru-RU"/>
        </w:rPr>
        <w:t xml:space="preserve">   (расшифровка подписи) </w:t>
      </w:r>
    </w:p>
    <w:p w:rsidR="00BB3AD3" w:rsidRDefault="00BB3AD3" w:rsidP="00BB3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AD3" w:rsidRDefault="00BB3AD3" w:rsidP="00BB3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A2C" w:rsidRPr="009810F2" w:rsidRDefault="00CE1A2C" w:rsidP="00BB3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«___» ___________ 20___ г.</w:t>
      </w:r>
    </w:p>
    <w:p w:rsidR="00CE1A2C" w:rsidRDefault="00CE1A2C" w:rsidP="00CE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AD3" w:rsidRPr="009810F2" w:rsidRDefault="00BB3AD3" w:rsidP="00CE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A2C" w:rsidRPr="009810F2" w:rsidRDefault="00CE1A2C" w:rsidP="00CE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3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0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13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3611"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customMarkFollows="1" w:id="3"/>
        <w:t>*</w:t>
      </w:r>
      <w:r w:rsidR="00D74EF5" w:rsidRPr="00D74EF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*</w:t>
      </w:r>
    </w:p>
    <w:p w:rsidR="00CE1A2C" w:rsidRPr="009810F2" w:rsidRDefault="00CE1A2C" w:rsidP="00EE6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A2C" w:rsidRPr="009810F2" w:rsidRDefault="00CE1A2C" w:rsidP="00EE6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1D7" w:rsidRPr="00B00924" w:rsidRDefault="00EE61D7" w:rsidP="00EE61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10F2">
        <w:rPr>
          <w:rFonts w:ascii="Times New Roman" w:hAnsi="Times New Roman"/>
          <w:sz w:val="28"/>
          <w:szCs w:val="28"/>
        </w:rPr>
        <w:t>________________________________</w:t>
      </w:r>
    </w:p>
    <w:p w:rsidR="00AE2DFB" w:rsidRDefault="00AE2DFB" w:rsidP="00EE6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2DFB" w:rsidSect="00290475">
      <w:headerReference w:type="default" r:id="rId8"/>
      <w:headerReference w:type="first" r:id="rId9"/>
      <w:footnotePr>
        <w:numFmt w:val="chicago"/>
        <w:numRestart w:val="eachSect"/>
      </w:footnotePr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1D" w:rsidRDefault="00513E1D" w:rsidP="00B00924">
      <w:pPr>
        <w:spacing w:after="0" w:line="240" w:lineRule="auto"/>
      </w:pPr>
      <w:r>
        <w:separator/>
      </w:r>
    </w:p>
  </w:endnote>
  <w:endnote w:type="continuationSeparator" w:id="0">
    <w:p w:rsidR="00513E1D" w:rsidRDefault="00513E1D" w:rsidP="00B0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1D" w:rsidRDefault="00513E1D" w:rsidP="00B00924">
      <w:pPr>
        <w:spacing w:after="0" w:line="240" w:lineRule="auto"/>
      </w:pPr>
      <w:r>
        <w:separator/>
      </w:r>
    </w:p>
  </w:footnote>
  <w:footnote w:type="continuationSeparator" w:id="0">
    <w:p w:rsidR="00513E1D" w:rsidRDefault="00513E1D" w:rsidP="00B00924">
      <w:pPr>
        <w:spacing w:after="0" w:line="240" w:lineRule="auto"/>
      </w:pPr>
      <w:r>
        <w:continuationSeparator/>
      </w:r>
    </w:p>
  </w:footnote>
  <w:footnote w:id="1">
    <w:p w:rsidR="00313611" w:rsidRDefault="00313611">
      <w:pPr>
        <w:pStyle w:val="af2"/>
      </w:pPr>
      <w:r w:rsidRPr="00FA138C">
        <w:rPr>
          <w:rStyle w:val="af4"/>
          <w:rFonts w:ascii="Times New Roman" w:hAnsi="Times New Roman"/>
          <w:sz w:val="24"/>
          <w:szCs w:val="24"/>
        </w:rPr>
        <w:footnoteRef/>
      </w:r>
      <w:r w:rsidRPr="00FA138C">
        <w:rPr>
          <w:rFonts w:ascii="Times New Roman" w:hAnsi="Times New Roman"/>
          <w:sz w:val="24"/>
          <w:szCs w:val="24"/>
        </w:rPr>
        <w:t xml:space="preserve"> </w:t>
      </w:r>
      <w:r w:rsidRPr="00313611">
        <w:rPr>
          <w:rFonts w:ascii="Times New Roman" w:eastAsia="Times New Roman" w:hAnsi="Times New Roman"/>
          <w:sz w:val="24"/>
          <w:szCs w:val="28"/>
          <w:lang w:eastAsia="ru-RU"/>
        </w:rPr>
        <w:t>При наличии печати</w:t>
      </w:r>
      <w:r w:rsidR="00FA138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</w:footnote>
  <w:footnote w:id="2">
    <w:p w:rsidR="00FA138C" w:rsidRDefault="00FA138C">
      <w:pPr>
        <w:pStyle w:val="af2"/>
      </w:pPr>
      <w:r w:rsidRPr="00D74EF5">
        <w:rPr>
          <w:rStyle w:val="af4"/>
          <w:rFonts w:ascii="Times New Roman" w:hAnsi="Times New Roman"/>
          <w:sz w:val="28"/>
        </w:rPr>
        <w:t>*</w:t>
      </w:r>
      <w:r w:rsidRPr="00D74EF5">
        <w:rPr>
          <w:sz w:val="22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 w:rsidRPr="00313611">
        <w:rPr>
          <w:rFonts w:ascii="Times New Roman" w:eastAsia="Times New Roman" w:hAnsi="Times New Roman"/>
          <w:sz w:val="24"/>
          <w:szCs w:val="28"/>
          <w:lang w:eastAsia="ru-RU"/>
        </w:rPr>
        <w:t xml:space="preserve"> случае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фактической замены контрагента</w:t>
      </w:r>
      <w:r w:rsidRPr="00313611">
        <w:rPr>
          <w:rFonts w:ascii="Times New Roman" w:eastAsia="Times New Roman" w:hAnsi="Times New Roman"/>
          <w:sz w:val="24"/>
          <w:szCs w:val="28"/>
          <w:lang w:eastAsia="ru-RU"/>
        </w:rPr>
        <w:t xml:space="preserve"> указать причину замены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</w:footnote>
  <w:footnote w:id="3">
    <w:p w:rsidR="00313611" w:rsidRDefault="00313611">
      <w:pPr>
        <w:pStyle w:val="af2"/>
      </w:pPr>
      <w:r w:rsidRPr="00D74EF5">
        <w:rPr>
          <w:rStyle w:val="af4"/>
          <w:rFonts w:ascii="Times New Roman" w:hAnsi="Times New Roman"/>
          <w:sz w:val="28"/>
        </w:rPr>
        <w:t>*</w:t>
      </w:r>
      <w:r w:rsidR="00D74EF5" w:rsidRPr="00D74EF5">
        <w:rPr>
          <w:rFonts w:ascii="Times New Roman" w:hAnsi="Times New Roman"/>
          <w:sz w:val="28"/>
          <w:vertAlign w:val="superscript"/>
        </w:rPr>
        <w:t>*</w:t>
      </w:r>
      <w:r w:rsidRPr="00D74EF5">
        <w:rPr>
          <w:sz w:val="22"/>
        </w:rPr>
        <w:t xml:space="preserve"> </w:t>
      </w:r>
      <w:r w:rsidR="00FA138C" w:rsidRPr="00313611">
        <w:rPr>
          <w:rFonts w:ascii="Times New Roman" w:eastAsia="Times New Roman" w:hAnsi="Times New Roman"/>
          <w:sz w:val="24"/>
          <w:szCs w:val="28"/>
          <w:lang w:eastAsia="ru-RU"/>
        </w:rPr>
        <w:t>При наличии печати.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8940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54DDB" w:rsidRPr="00B00924" w:rsidRDefault="00E54DDB" w:rsidP="00B00924">
        <w:pPr>
          <w:pStyle w:val="ad"/>
          <w:jc w:val="center"/>
          <w:rPr>
            <w:rFonts w:ascii="Times New Roman" w:hAnsi="Times New Roman"/>
            <w:sz w:val="28"/>
          </w:rPr>
        </w:pPr>
        <w:r w:rsidRPr="00B00924">
          <w:rPr>
            <w:rFonts w:ascii="Times New Roman" w:hAnsi="Times New Roman"/>
            <w:sz w:val="28"/>
          </w:rPr>
          <w:fldChar w:fldCharType="begin"/>
        </w:r>
        <w:r w:rsidRPr="00B00924">
          <w:rPr>
            <w:rFonts w:ascii="Times New Roman" w:hAnsi="Times New Roman"/>
            <w:sz w:val="28"/>
          </w:rPr>
          <w:instrText>PAGE   \* MERGEFORMAT</w:instrText>
        </w:r>
        <w:r w:rsidRPr="00B00924">
          <w:rPr>
            <w:rFonts w:ascii="Times New Roman" w:hAnsi="Times New Roman"/>
            <w:sz w:val="28"/>
          </w:rPr>
          <w:fldChar w:fldCharType="separate"/>
        </w:r>
        <w:r w:rsidR="004C1D70">
          <w:rPr>
            <w:rFonts w:ascii="Times New Roman" w:hAnsi="Times New Roman"/>
            <w:noProof/>
            <w:sz w:val="28"/>
          </w:rPr>
          <w:t>2</w:t>
        </w:r>
        <w:r w:rsidRPr="00B0092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DB" w:rsidRDefault="00E54DDB">
    <w:pPr>
      <w:pStyle w:val="ad"/>
      <w:jc w:val="center"/>
    </w:pPr>
  </w:p>
  <w:p w:rsidR="00E54DDB" w:rsidRDefault="00E54DD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082"/>
    <w:multiLevelType w:val="multilevel"/>
    <w:tmpl w:val="C89C9B3C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3071EAF"/>
    <w:multiLevelType w:val="hybridMultilevel"/>
    <w:tmpl w:val="567E7650"/>
    <w:lvl w:ilvl="0" w:tplc="7206D1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8D52FC"/>
    <w:multiLevelType w:val="multilevel"/>
    <w:tmpl w:val="8D847E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D696AF6"/>
    <w:multiLevelType w:val="hybridMultilevel"/>
    <w:tmpl w:val="2BA84DD4"/>
    <w:lvl w:ilvl="0" w:tplc="4AC86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D90A20"/>
    <w:multiLevelType w:val="hybridMultilevel"/>
    <w:tmpl w:val="EC3C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F4C5C"/>
    <w:multiLevelType w:val="multilevel"/>
    <w:tmpl w:val="AE9C23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C3861E7"/>
    <w:multiLevelType w:val="hybridMultilevel"/>
    <w:tmpl w:val="75A4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24FB3"/>
    <w:multiLevelType w:val="hybridMultilevel"/>
    <w:tmpl w:val="D87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B1848"/>
    <w:multiLevelType w:val="hybridMultilevel"/>
    <w:tmpl w:val="9050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42A3"/>
    <w:multiLevelType w:val="hybridMultilevel"/>
    <w:tmpl w:val="75A4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B1E73"/>
    <w:multiLevelType w:val="hybridMultilevel"/>
    <w:tmpl w:val="75A4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52392"/>
    <w:multiLevelType w:val="hybridMultilevel"/>
    <w:tmpl w:val="65C0D188"/>
    <w:lvl w:ilvl="0" w:tplc="EC422F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DA77DA"/>
    <w:multiLevelType w:val="multilevel"/>
    <w:tmpl w:val="FF62FC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72A57A51"/>
    <w:multiLevelType w:val="hybridMultilevel"/>
    <w:tmpl w:val="19A65392"/>
    <w:lvl w:ilvl="0" w:tplc="C2B05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76336"/>
    <w:multiLevelType w:val="multilevel"/>
    <w:tmpl w:val="C89C9B3C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DE1629E"/>
    <w:multiLevelType w:val="hybridMultilevel"/>
    <w:tmpl w:val="75A4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43"/>
    <w:rsid w:val="000000D5"/>
    <w:rsid w:val="00013016"/>
    <w:rsid w:val="00015D4A"/>
    <w:rsid w:val="00020796"/>
    <w:rsid w:val="00025823"/>
    <w:rsid w:val="00025C81"/>
    <w:rsid w:val="0002768B"/>
    <w:rsid w:val="00030FDA"/>
    <w:rsid w:val="00034022"/>
    <w:rsid w:val="000354F5"/>
    <w:rsid w:val="00041BE9"/>
    <w:rsid w:val="000572BD"/>
    <w:rsid w:val="000605F1"/>
    <w:rsid w:val="00062374"/>
    <w:rsid w:val="00063255"/>
    <w:rsid w:val="00066D58"/>
    <w:rsid w:val="0007068A"/>
    <w:rsid w:val="00071B18"/>
    <w:rsid w:val="0007657F"/>
    <w:rsid w:val="0008104B"/>
    <w:rsid w:val="000844F6"/>
    <w:rsid w:val="0009043F"/>
    <w:rsid w:val="00090F07"/>
    <w:rsid w:val="00091743"/>
    <w:rsid w:val="000925B2"/>
    <w:rsid w:val="00092E0F"/>
    <w:rsid w:val="000A3049"/>
    <w:rsid w:val="000B0F3E"/>
    <w:rsid w:val="000B4D6F"/>
    <w:rsid w:val="000C017F"/>
    <w:rsid w:val="000C3C8A"/>
    <w:rsid w:val="000C500D"/>
    <w:rsid w:val="000D51CB"/>
    <w:rsid w:val="000E1ADC"/>
    <w:rsid w:val="000E276F"/>
    <w:rsid w:val="000F39F6"/>
    <w:rsid w:val="000F6FAA"/>
    <w:rsid w:val="000F79A7"/>
    <w:rsid w:val="000F7BB3"/>
    <w:rsid w:val="00103833"/>
    <w:rsid w:val="001070D8"/>
    <w:rsid w:val="00112A16"/>
    <w:rsid w:val="0012008F"/>
    <w:rsid w:val="001234F6"/>
    <w:rsid w:val="00123526"/>
    <w:rsid w:val="00126020"/>
    <w:rsid w:val="00126A39"/>
    <w:rsid w:val="00127D9C"/>
    <w:rsid w:val="001316BB"/>
    <w:rsid w:val="00132952"/>
    <w:rsid w:val="00133B5B"/>
    <w:rsid w:val="001413B6"/>
    <w:rsid w:val="00143404"/>
    <w:rsid w:val="00152566"/>
    <w:rsid w:val="001616CD"/>
    <w:rsid w:val="00166A0B"/>
    <w:rsid w:val="00181E5A"/>
    <w:rsid w:val="00195810"/>
    <w:rsid w:val="0019761E"/>
    <w:rsid w:val="001B1B75"/>
    <w:rsid w:val="001C473B"/>
    <w:rsid w:val="001C51CB"/>
    <w:rsid w:val="001F4EBC"/>
    <w:rsid w:val="00200538"/>
    <w:rsid w:val="00210985"/>
    <w:rsid w:val="00213CE4"/>
    <w:rsid w:val="002146B7"/>
    <w:rsid w:val="00217237"/>
    <w:rsid w:val="002208C2"/>
    <w:rsid w:val="00222DE1"/>
    <w:rsid w:val="00232A30"/>
    <w:rsid w:val="00235C06"/>
    <w:rsid w:val="0024037D"/>
    <w:rsid w:val="00241810"/>
    <w:rsid w:val="002424DF"/>
    <w:rsid w:val="00245568"/>
    <w:rsid w:val="00251DE8"/>
    <w:rsid w:val="002615FE"/>
    <w:rsid w:val="00262DBC"/>
    <w:rsid w:val="00263E64"/>
    <w:rsid w:val="00264F4A"/>
    <w:rsid w:val="00284945"/>
    <w:rsid w:val="00286529"/>
    <w:rsid w:val="00290475"/>
    <w:rsid w:val="00294380"/>
    <w:rsid w:val="002A2972"/>
    <w:rsid w:val="002A4DB3"/>
    <w:rsid w:val="002A5E71"/>
    <w:rsid w:val="002B6540"/>
    <w:rsid w:val="002C7A78"/>
    <w:rsid w:val="002E68C9"/>
    <w:rsid w:val="002F1D16"/>
    <w:rsid w:val="002F3514"/>
    <w:rsid w:val="002F395D"/>
    <w:rsid w:val="002F5F12"/>
    <w:rsid w:val="00312F2F"/>
    <w:rsid w:val="00313611"/>
    <w:rsid w:val="00320211"/>
    <w:rsid w:val="0032520B"/>
    <w:rsid w:val="0033340E"/>
    <w:rsid w:val="003409BE"/>
    <w:rsid w:val="00341A3A"/>
    <w:rsid w:val="00342586"/>
    <w:rsid w:val="00347BBE"/>
    <w:rsid w:val="00350DF2"/>
    <w:rsid w:val="00352018"/>
    <w:rsid w:val="0035754F"/>
    <w:rsid w:val="00361097"/>
    <w:rsid w:val="00364A4E"/>
    <w:rsid w:val="00365CF1"/>
    <w:rsid w:val="00372E86"/>
    <w:rsid w:val="003A1E89"/>
    <w:rsid w:val="003A5906"/>
    <w:rsid w:val="003A7B4E"/>
    <w:rsid w:val="003B63BA"/>
    <w:rsid w:val="003B7243"/>
    <w:rsid w:val="003C1470"/>
    <w:rsid w:val="003C278C"/>
    <w:rsid w:val="003C3FE1"/>
    <w:rsid w:val="003C4421"/>
    <w:rsid w:val="003C5E12"/>
    <w:rsid w:val="003C6D3C"/>
    <w:rsid w:val="003C78AC"/>
    <w:rsid w:val="003D0124"/>
    <w:rsid w:val="003D2A22"/>
    <w:rsid w:val="003D4C73"/>
    <w:rsid w:val="003D61F1"/>
    <w:rsid w:val="003E602F"/>
    <w:rsid w:val="003F1E7B"/>
    <w:rsid w:val="003F40B9"/>
    <w:rsid w:val="0040092A"/>
    <w:rsid w:val="00420F06"/>
    <w:rsid w:val="0042490F"/>
    <w:rsid w:val="00424FDA"/>
    <w:rsid w:val="004428FA"/>
    <w:rsid w:val="004461BA"/>
    <w:rsid w:val="00447489"/>
    <w:rsid w:val="00447917"/>
    <w:rsid w:val="0045491F"/>
    <w:rsid w:val="00455591"/>
    <w:rsid w:val="004679E9"/>
    <w:rsid w:val="004705A8"/>
    <w:rsid w:val="00477E14"/>
    <w:rsid w:val="00487A62"/>
    <w:rsid w:val="00492460"/>
    <w:rsid w:val="00497EA1"/>
    <w:rsid w:val="004A7986"/>
    <w:rsid w:val="004B076A"/>
    <w:rsid w:val="004B57DE"/>
    <w:rsid w:val="004B6464"/>
    <w:rsid w:val="004C1D70"/>
    <w:rsid w:val="004C324D"/>
    <w:rsid w:val="004C45E4"/>
    <w:rsid w:val="004C4906"/>
    <w:rsid w:val="004C5A0F"/>
    <w:rsid w:val="004C69C3"/>
    <w:rsid w:val="004D1F32"/>
    <w:rsid w:val="004D2AFB"/>
    <w:rsid w:val="004D3664"/>
    <w:rsid w:val="004D69F9"/>
    <w:rsid w:val="004E0747"/>
    <w:rsid w:val="004E5006"/>
    <w:rsid w:val="004F3C56"/>
    <w:rsid w:val="00512193"/>
    <w:rsid w:val="00513E1D"/>
    <w:rsid w:val="00515D7E"/>
    <w:rsid w:val="00517EB2"/>
    <w:rsid w:val="00526A56"/>
    <w:rsid w:val="00532A24"/>
    <w:rsid w:val="00534A49"/>
    <w:rsid w:val="005357E1"/>
    <w:rsid w:val="00537D12"/>
    <w:rsid w:val="00542FC1"/>
    <w:rsid w:val="00550AC2"/>
    <w:rsid w:val="00560175"/>
    <w:rsid w:val="00561E06"/>
    <w:rsid w:val="00564E1D"/>
    <w:rsid w:val="0056710F"/>
    <w:rsid w:val="00571AA7"/>
    <w:rsid w:val="00575864"/>
    <w:rsid w:val="0058120E"/>
    <w:rsid w:val="00584412"/>
    <w:rsid w:val="00590A1A"/>
    <w:rsid w:val="00593D66"/>
    <w:rsid w:val="00594B78"/>
    <w:rsid w:val="005B1FD1"/>
    <w:rsid w:val="005B4B2F"/>
    <w:rsid w:val="005C0C3C"/>
    <w:rsid w:val="005C2C77"/>
    <w:rsid w:val="005C78FA"/>
    <w:rsid w:val="005D1935"/>
    <w:rsid w:val="005D30C9"/>
    <w:rsid w:val="005D43C9"/>
    <w:rsid w:val="005D6C64"/>
    <w:rsid w:val="005E177E"/>
    <w:rsid w:val="005E1C49"/>
    <w:rsid w:val="005E2A5D"/>
    <w:rsid w:val="005E6C46"/>
    <w:rsid w:val="005F2D6C"/>
    <w:rsid w:val="005F79C7"/>
    <w:rsid w:val="00600EE7"/>
    <w:rsid w:val="006118FE"/>
    <w:rsid w:val="00624390"/>
    <w:rsid w:val="00625B8E"/>
    <w:rsid w:val="00626F7C"/>
    <w:rsid w:val="0063172A"/>
    <w:rsid w:val="00635616"/>
    <w:rsid w:val="00637419"/>
    <w:rsid w:val="00646099"/>
    <w:rsid w:val="006507E3"/>
    <w:rsid w:val="00657C31"/>
    <w:rsid w:val="006613A1"/>
    <w:rsid w:val="00663FF0"/>
    <w:rsid w:val="006743BF"/>
    <w:rsid w:val="00682B11"/>
    <w:rsid w:val="006871A1"/>
    <w:rsid w:val="00690FD6"/>
    <w:rsid w:val="006959FC"/>
    <w:rsid w:val="006B1F77"/>
    <w:rsid w:val="006B5FC3"/>
    <w:rsid w:val="006D0C6C"/>
    <w:rsid w:val="006D6C1E"/>
    <w:rsid w:val="00710CAB"/>
    <w:rsid w:val="00715F0D"/>
    <w:rsid w:val="00720063"/>
    <w:rsid w:val="007202D3"/>
    <w:rsid w:val="007206FF"/>
    <w:rsid w:val="00721C90"/>
    <w:rsid w:val="00721FE6"/>
    <w:rsid w:val="00727AB1"/>
    <w:rsid w:val="007306E7"/>
    <w:rsid w:val="00745494"/>
    <w:rsid w:val="0075377E"/>
    <w:rsid w:val="007540FE"/>
    <w:rsid w:val="00757BF0"/>
    <w:rsid w:val="0076071A"/>
    <w:rsid w:val="0076112E"/>
    <w:rsid w:val="007715DE"/>
    <w:rsid w:val="00771DCA"/>
    <w:rsid w:val="0078007C"/>
    <w:rsid w:val="00786805"/>
    <w:rsid w:val="007936DD"/>
    <w:rsid w:val="00796470"/>
    <w:rsid w:val="007A0E0C"/>
    <w:rsid w:val="007A15BB"/>
    <w:rsid w:val="007A1D57"/>
    <w:rsid w:val="007A5DA9"/>
    <w:rsid w:val="007A7703"/>
    <w:rsid w:val="007B1DC5"/>
    <w:rsid w:val="007B38DE"/>
    <w:rsid w:val="007B43FD"/>
    <w:rsid w:val="007C0F78"/>
    <w:rsid w:val="007C5630"/>
    <w:rsid w:val="007C67DD"/>
    <w:rsid w:val="007D02BC"/>
    <w:rsid w:val="007D2201"/>
    <w:rsid w:val="007D52AE"/>
    <w:rsid w:val="007D76D3"/>
    <w:rsid w:val="007E2709"/>
    <w:rsid w:val="007E4444"/>
    <w:rsid w:val="007E5972"/>
    <w:rsid w:val="007F04BA"/>
    <w:rsid w:val="007F1015"/>
    <w:rsid w:val="007F5BA2"/>
    <w:rsid w:val="007F5F11"/>
    <w:rsid w:val="0081276D"/>
    <w:rsid w:val="008138FC"/>
    <w:rsid w:val="008166C7"/>
    <w:rsid w:val="00820BAE"/>
    <w:rsid w:val="008210B3"/>
    <w:rsid w:val="00827C61"/>
    <w:rsid w:val="0084230F"/>
    <w:rsid w:val="00842619"/>
    <w:rsid w:val="00847106"/>
    <w:rsid w:val="008574F7"/>
    <w:rsid w:val="00867AEB"/>
    <w:rsid w:val="00877DF0"/>
    <w:rsid w:val="00882C09"/>
    <w:rsid w:val="008836F4"/>
    <w:rsid w:val="00885359"/>
    <w:rsid w:val="008933E2"/>
    <w:rsid w:val="00893477"/>
    <w:rsid w:val="00894A91"/>
    <w:rsid w:val="00895CA8"/>
    <w:rsid w:val="008A2FB6"/>
    <w:rsid w:val="008A4139"/>
    <w:rsid w:val="008B1208"/>
    <w:rsid w:val="008C7713"/>
    <w:rsid w:val="008E3E48"/>
    <w:rsid w:val="008F2947"/>
    <w:rsid w:val="008F4273"/>
    <w:rsid w:val="008F4976"/>
    <w:rsid w:val="009026C5"/>
    <w:rsid w:val="00930BDB"/>
    <w:rsid w:val="0093292D"/>
    <w:rsid w:val="009357F6"/>
    <w:rsid w:val="00936548"/>
    <w:rsid w:val="0094687C"/>
    <w:rsid w:val="00952C50"/>
    <w:rsid w:val="0095386F"/>
    <w:rsid w:val="0096021E"/>
    <w:rsid w:val="009625BB"/>
    <w:rsid w:val="00965652"/>
    <w:rsid w:val="00967B25"/>
    <w:rsid w:val="00970614"/>
    <w:rsid w:val="009810F2"/>
    <w:rsid w:val="009841CA"/>
    <w:rsid w:val="00990239"/>
    <w:rsid w:val="00996301"/>
    <w:rsid w:val="009A2B7F"/>
    <w:rsid w:val="009A35EC"/>
    <w:rsid w:val="009C145B"/>
    <w:rsid w:val="009C23D4"/>
    <w:rsid w:val="009C54BF"/>
    <w:rsid w:val="009D1DCC"/>
    <w:rsid w:val="009D30CF"/>
    <w:rsid w:val="009F00A9"/>
    <w:rsid w:val="009F51BE"/>
    <w:rsid w:val="009F77F2"/>
    <w:rsid w:val="00A02170"/>
    <w:rsid w:val="00A02683"/>
    <w:rsid w:val="00A07A4E"/>
    <w:rsid w:val="00A16069"/>
    <w:rsid w:val="00A17494"/>
    <w:rsid w:val="00A20AC8"/>
    <w:rsid w:val="00A32C71"/>
    <w:rsid w:val="00A35954"/>
    <w:rsid w:val="00A4362F"/>
    <w:rsid w:val="00A47573"/>
    <w:rsid w:val="00A56959"/>
    <w:rsid w:val="00A60D2D"/>
    <w:rsid w:val="00A6264F"/>
    <w:rsid w:val="00A640EE"/>
    <w:rsid w:val="00A654CB"/>
    <w:rsid w:val="00A75D9F"/>
    <w:rsid w:val="00A77749"/>
    <w:rsid w:val="00A85B4B"/>
    <w:rsid w:val="00AA7E67"/>
    <w:rsid w:val="00AC022D"/>
    <w:rsid w:val="00AC19C6"/>
    <w:rsid w:val="00AC2B1C"/>
    <w:rsid w:val="00AC3378"/>
    <w:rsid w:val="00AC7BA8"/>
    <w:rsid w:val="00AD0CF8"/>
    <w:rsid w:val="00AD1952"/>
    <w:rsid w:val="00AD397C"/>
    <w:rsid w:val="00AE1D0E"/>
    <w:rsid w:val="00AE2DFB"/>
    <w:rsid w:val="00AE6C2C"/>
    <w:rsid w:val="00AF0536"/>
    <w:rsid w:val="00AF1BA3"/>
    <w:rsid w:val="00AF319F"/>
    <w:rsid w:val="00AF460D"/>
    <w:rsid w:val="00AF6802"/>
    <w:rsid w:val="00AF6F8B"/>
    <w:rsid w:val="00B00924"/>
    <w:rsid w:val="00B06BB6"/>
    <w:rsid w:val="00B07524"/>
    <w:rsid w:val="00B103B1"/>
    <w:rsid w:val="00B11C96"/>
    <w:rsid w:val="00B15565"/>
    <w:rsid w:val="00B238CA"/>
    <w:rsid w:val="00B24E87"/>
    <w:rsid w:val="00B27149"/>
    <w:rsid w:val="00B4540E"/>
    <w:rsid w:val="00B45FBD"/>
    <w:rsid w:val="00B5251A"/>
    <w:rsid w:val="00B64B12"/>
    <w:rsid w:val="00B65E2D"/>
    <w:rsid w:val="00B66848"/>
    <w:rsid w:val="00B66B8F"/>
    <w:rsid w:val="00B7075C"/>
    <w:rsid w:val="00B715CC"/>
    <w:rsid w:val="00B7224A"/>
    <w:rsid w:val="00B80A6B"/>
    <w:rsid w:val="00B9644A"/>
    <w:rsid w:val="00BA46B9"/>
    <w:rsid w:val="00BA7620"/>
    <w:rsid w:val="00BB3AD3"/>
    <w:rsid w:val="00BC3131"/>
    <w:rsid w:val="00BD22A9"/>
    <w:rsid w:val="00BD2A53"/>
    <w:rsid w:val="00BD5E9D"/>
    <w:rsid w:val="00BE0E2F"/>
    <w:rsid w:val="00BE16B3"/>
    <w:rsid w:val="00BE3AA2"/>
    <w:rsid w:val="00BE44A3"/>
    <w:rsid w:val="00BE6970"/>
    <w:rsid w:val="00BE7839"/>
    <w:rsid w:val="00BF3A49"/>
    <w:rsid w:val="00BF7DDC"/>
    <w:rsid w:val="00C0036B"/>
    <w:rsid w:val="00C00AC0"/>
    <w:rsid w:val="00C013A6"/>
    <w:rsid w:val="00C077CB"/>
    <w:rsid w:val="00C1051F"/>
    <w:rsid w:val="00C17743"/>
    <w:rsid w:val="00C178CB"/>
    <w:rsid w:val="00C20A9A"/>
    <w:rsid w:val="00C21FAB"/>
    <w:rsid w:val="00C25264"/>
    <w:rsid w:val="00C25AD8"/>
    <w:rsid w:val="00C33105"/>
    <w:rsid w:val="00C345DD"/>
    <w:rsid w:val="00C35017"/>
    <w:rsid w:val="00C370FE"/>
    <w:rsid w:val="00C45D9A"/>
    <w:rsid w:val="00C61A33"/>
    <w:rsid w:val="00C62C37"/>
    <w:rsid w:val="00C7422E"/>
    <w:rsid w:val="00C841BA"/>
    <w:rsid w:val="00C86958"/>
    <w:rsid w:val="00CA377D"/>
    <w:rsid w:val="00CA5158"/>
    <w:rsid w:val="00CB3714"/>
    <w:rsid w:val="00CB7675"/>
    <w:rsid w:val="00CB7F36"/>
    <w:rsid w:val="00CC16F7"/>
    <w:rsid w:val="00CC23FB"/>
    <w:rsid w:val="00CC466C"/>
    <w:rsid w:val="00CC62A3"/>
    <w:rsid w:val="00CC73AD"/>
    <w:rsid w:val="00CD1435"/>
    <w:rsid w:val="00CD27B2"/>
    <w:rsid w:val="00CE1A2C"/>
    <w:rsid w:val="00CE5A3F"/>
    <w:rsid w:val="00CF1E58"/>
    <w:rsid w:val="00CF2410"/>
    <w:rsid w:val="00CF67F0"/>
    <w:rsid w:val="00D010C8"/>
    <w:rsid w:val="00D03BE8"/>
    <w:rsid w:val="00D0423A"/>
    <w:rsid w:val="00D05A7A"/>
    <w:rsid w:val="00D14E6E"/>
    <w:rsid w:val="00D16CFA"/>
    <w:rsid w:val="00D21219"/>
    <w:rsid w:val="00D2158E"/>
    <w:rsid w:val="00D219C6"/>
    <w:rsid w:val="00D4046C"/>
    <w:rsid w:val="00D438ED"/>
    <w:rsid w:val="00D45A02"/>
    <w:rsid w:val="00D52029"/>
    <w:rsid w:val="00D60468"/>
    <w:rsid w:val="00D604D1"/>
    <w:rsid w:val="00D64B6B"/>
    <w:rsid w:val="00D65CB7"/>
    <w:rsid w:val="00D73932"/>
    <w:rsid w:val="00D74EF5"/>
    <w:rsid w:val="00D76636"/>
    <w:rsid w:val="00D85BA9"/>
    <w:rsid w:val="00D93BF8"/>
    <w:rsid w:val="00D9733D"/>
    <w:rsid w:val="00DA11F9"/>
    <w:rsid w:val="00DA662B"/>
    <w:rsid w:val="00DE302E"/>
    <w:rsid w:val="00DE5A4D"/>
    <w:rsid w:val="00DF53E4"/>
    <w:rsid w:val="00DF6211"/>
    <w:rsid w:val="00DF7F36"/>
    <w:rsid w:val="00E004EE"/>
    <w:rsid w:val="00E03575"/>
    <w:rsid w:val="00E14F46"/>
    <w:rsid w:val="00E20F5A"/>
    <w:rsid w:val="00E24A82"/>
    <w:rsid w:val="00E34858"/>
    <w:rsid w:val="00E37D36"/>
    <w:rsid w:val="00E54DDB"/>
    <w:rsid w:val="00E61CE9"/>
    <w:rsid w:val="00E6285F"/>
    <w:rsid w:val="00E87062"/>
    <w:rsid w:val="00E90B43"/>
    <w:rsid w:val="00EA0774"/>
    <w:rsid w:val="00EA276D"/>
    <w:rsid w:val="00EA3D16"/>
    <w:rsid w:val="00EA4122"/>
    <w:rsid w:val="00EA6443"/>
    <w:rsid w:val="00EA7C48"/>
    <w:rsid w:val="00EB3C01"/>
    <w:rsid w:val="00EC1655"/>
    <w:rsid w:val="00EC5B2C"/>
    <w:rsid w:val="00ED329F"/>
    <w:rsid w:val="00EE3F85"/>
    <w:rsid w:val="00EE4855"/>
    <w:rsid w:val="00EE5372"/>
    <w:rsid w:val="00EE587A"/>
    <w:rsid w:val="00EE5B62"/>
    <w:rsid w:val="00EE61D7"/>
    <w:rsid w:val="00EE67AA"/>
    <w:rsid w:val="00EF4803"/>
    <w:rsid w:val="00F061D6"/>
    <w:rsid w:val="00F11BB3"/>
    <w:rsid w:val="00F125B7"/>
    <w:rsid w:val="00F1275C"/>
    <w:rsid w:val="00F37A5C"/>
    <w:rsid w:val="00F41746"/>
    <w:rsid w:val="00F435E7"/>
    <w:rsid w:val="00F527AF"/>
    <w:rsid w:val="00F54036"/>
    <w:rsid w:val="00F637BC"/>
    <w:rsid w:val="00F70F2F"/>
    <w:rsid w:val="00F711C3"/>
    <w:rsid w:val="00F7346A"/>
    <w:rsid w:val="00F8216B"/>
    <w:rsid w:val="00F8429D"/>
    <w:rsid w:val="00F86187"/>
    <w:rsid w:val="00F90612"/>
    <w:rsid w:val="00F907F2"/>
    <w:rsid w:val="00F9487A"/>
    <w:rsid w:val="00F96EA4"/>
    <w:rsid w:val="00FA138C"/>
    <w:rsid w:val="00FA1E00"/>
    <w:rsid w:val="00FA541B"/>
    <w:rsid w:val="00FB4F4D"/>
    <w:rsid w:val="00FC26F7"/>
    <w:rsid w:val="00FD37E8"/>
    <w:rsid w:val="00FD3843"/>
    <w:rsid w:val="00FE191C"/>
    <w:rsid w:val="00FE6E25"/>
    <w:rsid w:val="00FF4162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66499-2405-4A9D-83B9-5046C1A8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5D"/>
    <w:pPr>
      <w:ind w:left="720"/>
      <w:contextualSpacing/>
    </w:pPr>
  </w:style>
  <w:style w:type="character" w:styleId="a4">
    <w:name w:val="Hyperlink"/>
    <w:uiPriority w:val="99"/>
    <w:unhideWhenUsed/>
    <w:rsid w:val="0002079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2526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C0C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0C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0C3C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0C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0C3C"/>
    <w:rPr>
      <w:b/>
      <w:bCs/>
      <w:lang w:eastAsia="en-US"/>
    </w:rPr>
  </w:style>
  <w:style w:type="paragraph" w:styleId="ac">
    <w:name w:val="Revision"/>
    <w:hidden/>
    <w:uiPriority w:val="99"/>
    <w:semiHidden/>
    <w:rsid w:val="005C0C3C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0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092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0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0924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CE1A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1361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13611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313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khatmullin\Desktop\&#1073;&#1091;&#1083;&#1072;&#1090;\&#1075;&#1088;&#1072;&#1085;&#1090;&#1099;%20&#1092;&#1080;&#1079;%20&#1083;&#1080;&#1094;%202019\&#1087;&#1088;&#1086;&#1077;&#1082;&#1090;%20&#1080;&#1079;&#1084;&#1077;&#1085;&#1077;&#1085;&#1080;&#1081;%20&#1074;%20&#1055;&#1050;&#1052;%20541%20&#1074;&#1077;&#1088;&#1089;&#1080;&#1103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B2A9-0EBA-4646-8FE7-AD9DA41C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изменений в ПКМ 541 версия 2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6" baseType="variant">
      <vt:variant>
        <vt:i4>6619251</vt:i4>
      </vt:variant>
      <vt:variant>
        <vt:i4>0</vt:i4>
      </vt:variant>
      <vt:variant>
        <vt:i4>0</vt:i4>
      </vt:variant>
      <vt:variant>
        <vt:i4>5</vt:i4>
      </vt:variant>
      <vt:variant>
        <vt:lpwstr>https://grantminmol-rt.ru/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Хатмуллин Булат Камилевич</dc:creator>
  <cp:lastModifiedBy>Хатмуллин Булат Камилевич</cp:lastModifiedBy>
  <cp:revision>4</cp:revision>
  <cp:lastPrinted>2019-09-10T13:46:00Z</cp:lastPrinted>
  <dcterms:created xsi:type="dcterms:W3CDTF">2020-08-25T06:28:00Z</dcterms:created>
  <dcterms:modified xsi:type="dcterms:W3CDTF">2020-09-14T07:23:00Z</dcterms:modified>
</cp:coreProperties>
</file>